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45" w:rsidRDefault="00AA3045" w:rsidP="00AE40BD">
      <w:pPr>
        <w:spacing w:line="240" w:lineRule="auto"/>
        <w:ind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«Общей экологии»  к госэкзамену для Бакалавров </w:t>
      </w:r>
    </w:p>
    <w:p w:rsidR="00AA3045" w:rsidRPr="00B107BC" w:rsidRDefault="00AA3045" w:rsidP="00AE40B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водной среды обитания. Абиотические факторы водной среды и адаптация к ним водных организмов. </w:t>
      </w:r>
    </w:p>
    <w:p w:rsidR="00AA3045" w:rsidRDefault="00AA3045" w:rsidP="00AE40B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E5C80">
        <w:rPr>
          <w:rFonts w:ascii="Times New Roman" w:hAnsi="Times New Roman"/>
          <w:sz w:val="28"/>
          <w:szCs w:val="28"/>
        </w:rPr>
        <w:t>Понятие о лимитирующем факторе. Закон минимума Либиха и закон максимума Шелфорда.</w:t>
      </w:r>
    </w:p>
    <w:p w:rsidR="00AA3045" w:rsidRPr="005E5C80" w:rsidRDefault="00AA3045" w:rsidP="00AE40B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5C80">
        <w:rPr>
          <w:rFonts w:ascii="Times New Roman" w:hAnsi="Times New Roman"/>
          <w:sz w:val="28"/>
          <w:szCs w:val="28"/>
        </w:rPr>
        <w:t>укцессии. Первичные и вторичные сукцессии.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C80">
        <w:rPr>
          <w:rFonts w:ascii="Times New Roman" w:hAnsi="Times New Roman"/>
          <w:sz w:val="28"/>
          <w:szCs w:val="28"/>
        </w:rPr>
        <w:t xml:space="preserve"> Климакс</w:t>
      </w:r>
      <w:r>
        <w:rPr>
          <w:rFonts w:ascii="Times New Roman" w:hAnsi="Times New Roman"/>
          <w:sz w:val="28"/>
          <w:szCs w:val="28"/>
        </w:rPr>
        <w:t>овая</w:t>
      </w:r>
      <w:r w:rsidRPr="005E5C80">
        <w:rPr>
          <w:rFonts w:ascii="Times New Roman" w:hAnsi="Times New Roman"/>
          <w:sz w:val="28"/>
          <w:szCs w:val="28"/>
        </w:rPr>
        <w:t xml:space="preserve"> стадия развития сукцессий.</w:t>
      </w:r>
    </w:p>
    <w:p w:rsidR="00AA3045" w:rsidRPr="00B41DF9" w:rsidRDefault="00AA3045" w:rsidP="00AE40B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взаимоотношений в сообществе.</w:t>
      </w:r>
    </w:p>
    <w:p w:rsidR="00AA3045" w:rsidRPr="003060FF" w:rsidRDefault="00AA3045" w:rsidP="00AE40BD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60FF">
        <w:rPr>
          <w:rFonts w:ascii="Times New Roman" w:hAnsi="Times New Roman"/>
          <w:sz w:val="28"/>
          <w:szCs w:val="28"/>
        </w:rPr>
        <w:t xml:space="preserve">Значение температуры для организмов. Приспособления растений и животных к низким и высоким температурам. </w:t>
      </w:r>
    </w:p>
    <w:p w:rsidR="00AA3045" w:rsidRDefault="00AA3045" w:rsidP="00AE40B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</w:t>
      </w:r>
      <w:r w:rsidRPr="003060FF">
        <w:rPr>
          <w:rFonts w:ascii="Times New Roman" w:hAnsi="Times New Roman"/>
          <w:sz w:val="28"/>
          <w:szCs w:val="28"/>
        </w:rPr>
        <w:t>очвы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60FF">
        <w:rPr>
          <w:rFonts w:ascii="Times New Roman" w:hAnsi="Times New Roman"/>
          <w:sz w:val="28"/>
          <w:szCs w:val="28"/>
        </w:rPr>
        <w:t xml:space="preserve">как среда обитания. Роль организмов в почвообразовательных процессах. </w:t>
      </w:r>
    </w:p>
    <w:p w:rsidR="00AA3045" w:rsidRPr="002F6251" w:rsidRDefault="00AA3045" w:rsidP="00AE40BD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/>
          <w:color w:val="0000FF"/>
          <w:sz w:val="28"/>
          <w:szCs w:val="28"/>
        </w:rPr>
      </w:pPr>
      <w:r w:rsidRPr="003060FF">
        <w:rPr>
          <w:rFonts w:ascii="Times New Roman" w:hAnsi="Times New Roman"/>
          <w:sz w:val="28"/>
          <w:szCs w:val="28"/>
        </w:rPr>
        <w:t>Факторы регуляции численности популяции:  факторы, не зависящие и зависящие от плотности популяции.</w:t>
      </w:r>
      <w:r w:rsidRPr="002F6251">
        <w:rPr>
          <w:rFonts w:ascii="Times New Roman" w:hAnsi="Times New Roman"/>
          <w:sz w:val="28"/>
          <w:szCs w:val="28"/>
        </w:rPr>
        <w:t xml:space="preserve"> </w:t>
      </w:r>
    </w:p>
    <w:p w:rsidR="00AA3045" w:rsidRDefault="00AA3045" w:rsidP="00AE40BD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биогеоценоза. Пространственная и видовая структура биогеоценоза.</w:t>
      </w:r>
    </w:p>
    <w:p w:rsidR="00AA3045" w:rsidRPr="00F00DE7" w:rsidRDefault="00AA3045" w:rsidP="00AE40B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живого вещества в биосфере.</w:t>
      </w:r>
    </w:p>
    <w:sectPr w:rsidR="00AA3045" w:rsidRPr="00F00DE7" w:rsidSect="0087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A65"/>
    <w:multiLevelType w:val="hybridMultilevel"/>
    <w:tmpl w:val="89FCF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F1B2D"/>
    <w:multiLevelType w:val="hybridMultilevel"/>
    <w:tmpl w:val="84EE3D8A"/>
    <w:lvl w:ilvl="0" w:tplc="6832C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16"/>
    <w:rsid w:val="000007AE"/>
    <w:rsid w:val="00004F56"/>
    <w:rsid w:val="00005DBF"/>
    <w:rsid w:val="00010150"/>
    <w:rsid w:val="00015655"/>
    <w:rsid w:val="000208D8"/>
    <w:rsid w:val="00022CB3"/>
    <w:rsid w:val="00022EA0"/>
    <w:rsid w:val="00027F50"/>
    <w:rsid w:val="000306CB"/>
    <w:rsid w:val="00032F68"/>
    <w:rsid w:val="00033F6F"/>
    <w:rsid w:val="00036874"/>
    <w:rsid w:val="00037F97"/>
    <w:rsid w:val="000418D1"/>
    <w:rsid w:val="00041C43"/>
    <w:rsid w:val="000424BC"/>
    <w:rsid w:val="00043060"/>
    <w:rsid w:val="0004468A"/>
    <w:rsid w:val="00044817"/>
    <w:rsid w:val="00047B1C"/>
    <w:rsid w:val="00047CCB"/>
    <w:rsid w:val="000504B4"/>
    <w:rsid w:val="00054AB6"/>
    <w:rsid w:val="00061811"/>
    <w:rsid w:val="00061E6E"/>
    <w:rsid w:val="00061EA9"/>
    <w:rsid w:val="00062BD5"/>
    <w:rsid w:val="00063063"/>
    <w:rsid w:val="00066247"/>
    <w:rsid w:val="00071547"/>
    <w:rsid w:val="00071717"/>
    <w:rsid w:val="00071CD8"/>
    <w:rsid w:val="0007729D"/>
    <w:rsid w:val="00083005"/>
    <w:rsid w:val="00083691"/>
    <w:rsid w:val="00083DA3"/>
    <w:rsid w:val="00084656"/>
    <w:rsid w:val="00085553"/>
    <w:rsid w:val="00086BEC"/>
    <w:rsid w:val="000918A1"/>
    <w:rsid w:val="000927D2"/>
    <w:rsid w:val="00094C9D"/>
    <w:rsid w:val="00095EC6"/>
    <w:rsid w:val="00095EDF"/>
    <w:rsid w:val="000A0D48"/>
    <w:rsid w:val="000A3105"/>
    <w:rsid w:val="000A4079"/>
    <w:rsid w:val="000A46A9"/>
    <w:rsid w:val="000A5117"/>
    <w:rsid w:val="000A5303"/>
    <w:rsid w:val="000A58F6"/>
    <w:rsid w:val="000A5E66"/>
    <w:rsid w:val="000B0681"/>
    <w:rsid w:val="000B231B"/>
    <w:rsid w:val="000B7661"/>
    <w:rsid w:val="000C2361"/>
    <w:rsid w:val="000C2545"/>
    <w:rsid w:val="000C4580"/>
    <w:rsid w:val="000C46B6"/>
    <w:rsid w:val="000D1204"/>
    <w:rsid w:val="000D13E9"/>
    <w:rsid w:val="000D1648"/>
    <w:rsid w:val="000D1734"/>
    <w:rsid w:val="000D1D4E"/>
    <w:rsid w:val="000D219A"/>
    <w:rsid w:val="000D292B"/>
    <w:rsid w:val="000D651C"/>
    <w:rsid w:val="000D7737"/>
    <w:rsid w:val="000E0318"/>
    <w:rsid w:val="000E2FA0"/>
    <w:rsid w:val="000E399A"/>
    <w:rsid w:val="000E4495"/>
    <w:rsid w:val="000E453C"/>
    <w:rsid w:val="000E6125"/>
    <w:rsid w:val="000E6172"/>
    <w:rsid w:val="000F2C36"/>
    <w:rsid w:val="000F6133"/>
    <w:rsid w:val="000F68BF"/>
    <w:rsid w:val="0010460E"/>
    <w:rsid w:val="001057B1"/>
    <w:rsid w:val="00105AE5"/>
    <w:rsid w:val="00106B1A"/>
    <w:rsid w:val="00110637"/>
    <w:rsid w:val="0011067B"/>
    <w:rsid w:val="00110A9F"/>
    <w:rsid w:val="00110ED3"/>
    <w:rsid w:val="001124D1"/>
    <w:rsid w:val="00113208"/>
    <w:rsid w:val="001136D9"/>
    <w:rsid w:val="0011398C"/>
    <w:rsid w:val="00114C30"/>
    <w:rsid w:val="001178B5"/>
    <w:rsid w:val="00117BC7"/>
    <w:rsid w:val="00121137"/>
    <w:rsid w:val="00121E61"/>
    <w:rsid w:val="0012315A"/>
    <w:rsid w:val="001257F1"/>
    <w:rsid w:val="00125C43"/>
    <w:rsid w:val="00126C3C"/>
    <w:rsid w:val="00127D31"/>
    <w:rsid w:val="00130B5A"/>
    <w:rsid w:val="001333BA"/>
    <w:rsid w:val="00133D5C"/>
    <w:rsid w:val="00140DD7"/>
    <w:rsid w:val="0014276A"/>
    <w:rsid w:val="00142E40"/>
    <w:rsid w:val="00143097"/>
    <w:rsid w:val="0014415B"/>
    <w:rsid w:val="00144BAD"/>
    <w:rsid w:val="00144EA1"/>
    <w:rsid w:val="00146664"/>
    <w:rsid w:val="00146799"/>
    <w:rsid w:val="00146E74"/>
    <w:rsid w:val="00146F6F"/>
    <w:rsid w:val="001474D0"/>
    <w:rsid w:val="00150E5E"/>
    <w:rsid w:val="001530E5"/>
    <w:rsid w:val="0016102A"/>
    <w:rsid w:val="001629C2"/>
    <w:rsid w:val="001653A0"/>
    <w:rsid w:val="0016656C"/>
    <w:rsid w:val="00167E11"/>
    <w:rsid w:val="00171209"/>
    <w:rsid w:val="00171843"/>
    <w:rsid w:val="00171A1F"/>
    <w:rsid w:val="00172146"/>
    <w:rsid w:val="00172759"/>
    <w:rsid w:val="001739B3"/>
    <w:rsid w:val="00174526"/>
    <w:rsid w:val="00177730"/>
    <w:rsid w:val="00180B97"/>
    <w:rsid w:val="00183DBB"/>
    <w:rsid w:val="0018415A"/>
    <w:rsid w:val="0018596E"/>
    <w:rsid w:val="00185B7F"/>
    <w:rsid w:val="00186346"/>
    <w:rsid w:val="00186C00"/>
    <w:rsid w:val="00186C30"/>
    <w:rsid w:val="00191A5D"/>
    <w:rsid w:val="001948C3"/>
    <w:rsid w:val="00194DCA"/>
    <w:rsid w:val="00195BFB"/>
    <w:rsid w:val="00195C03"/>
    <w:rsid w:val="001961C8"/>
    <w:rsid w:val="001A0946"/>
    <w:rsid w:val="001A1455"/>
    <w:rsid w:val="001A1F4F"/>
    <w:rsid w:val="001A24CF"/>
    <w:rsid w:val="001A33F2"/>
    <w:rsid w:val="001A4928"/>
    <w:rsid w:val="001A4AF8"/>
    <w:rsid w:val="001B1010"/>
    <w:rsid w:val="001B31B3"/>
    <w:rsid w:val="001B4396"/>
    <w:rsid w:val="001B461B"/>
    <w:rsid w:val="001B47E3"/>
    <w:rsid w:val="001C14D2"/>
    <w:rsid w:val="001C47A2"/>
    <w:rsid w:val="001C57D9"/>
    <w:rsid w:val="001C7C99"/>
    <w:rsid w:val="001D08BB"/>
    <w:rsid w:val="001D2287"/>
    <w:rsid w:val="001D3B96"/>
    <w:rsid w:val="001D59EC"/>
    <w:rsid w:val="001D630A"/>
    <w:rsid w:val="001D792D"/>
    <w:rsid w:val="001E0745"/>
    <w:rsid w:val="001E0A6F"/>
    <w:rsid w:val="001E2168"/>
    <w:rsid w:val="001E262D"/>
    <w:rsid w:val="001E4893"/>
    <w:rsid w:val="001E6596"/>
    <w:rsid w:val="001E704D"/>
    <w:rsid w:val="001F179D"/>
    <w:rsid w:val="001F390A"/>
    <w:rsid w:val="001F4093"/>
    <w:rsid w:val="001F42F3"/>
    <w:rsid w:val="001F6F7E"/>
    <w:rsid w:val="001F71C7"/>
    <w:rsid w:val="00200401"/>
    <w:rsid w:val="00200DD5"/>
    <w:rsid w:val="00200F0B"/>
    <w:rsid w:val="00201032"/>
    <w:rsid w:val="00201CF8"/>
    <w:rsid w:val="002020A3"/>
    <w:rsid w:val="0020383C"/>
    <w:rsid w:val="00204420"/>
    <w:rsid w:val="00205073"/>
    <w:rsid w:val="0020794D"/>
    <w:rsid w:val="00207F17"/>
    <w:rsid w:val="00212E02"/>
    <w:rsid w:val="002135DC"/>
    <w:rsid w:val="00213A8C"/>
    <w:rsid w:val="00213CB6"/>
    <w:rsid w:val="00215B87"/>
    <w:rsid w:val="00216EA6"/>
    <w:rsid w:val="00217FDD"/>
    <w:rsid w:val="00221A62"/>
    <w:rsid w:val="00224354"/>
    <w:rsid w:val="0022674E"/>
    <w:rsid w:val="002304F8"/>
    <w:rsid w:val="00230C87"/>
    <w:rsid w:val="00232628"/>
    <w:rsid w:val="00232E67"/>
    <w:rsid w:val="00235515"/>
    <w:rsid w:val="00236D78"/>
    <w:rsid w:val="002426DC"/>
    <w:rsid w:val="0024550F"/>
    <w:rsid w:val="00245C4D"/>
    <w:rsid w:val="00253255"/>
    <w:rsid w:val="00253A2E"/>
    <w:rsid w:val="00254B9E"/>
    <w:rsid w:val="0025527F"/>
    <w:rsid w:val="00255553"/>
    <w:rsid w:val="00255A40"/>
    <w:rsid w:val="00262444"/>
    <w:rsid w:val="00262860"/>
    <w:rsid w:val="00262869"/>
    <w:rsid w:val="00263ACE"/>
    <w:rsid w:val="00263EB4"/>
    <w:rsid w:val="002645F6"/>
    <w:rsid w:val="0026499A"/>
    <w:rsid w:val="00266F7C"/>
    <w:rsid w:val="0026787B"/>
    <w:rsid w:val="00272F48"/>
    <w:rsid w:val="00273412"/>
    <w:rsid w:val="00273A42"/>
    <w:rsid w:val="00275F53"/>
    <w:rsid w:val="00280AC5"/>
    <w:rsid w:val="0028333A"/>
    <w:rsid w:val="00283A3B"/>
    <w:rsid w:val="00284F5C"/>
    <w:rsid w:val="00285785"/>
    <w:rsid w:val="002869C1"/>
    <w:rsid w:val="002919C4"/>
    <w:rsid w:val="002921D8"/>
    <w:rsid w:val="0029471C"/>
    <w:rsid w:val="00294997"/>
    <w:rsid w:val="0029584C"/>
    <w:rsid w:val="002A16B7"/>
    <w:rsid w:val="002A586B"/>
    <w:rsid w:val="002A7569"/>
    <w:rsid w:val="002A7DAF"/>
    <w:rsid w:val="002B06C4"/>
    <w:rsid w:val="002B109D"/>
    <w:rsid w:val="002B5FB0"/>
    <w:rsid w:val="002B6962"/>
    <w:rsid w:val="002B70B5"/>
    <w:rsid w:val="002B7179"/>
    <w:rsid w:val="002B77E2"/>
    <w:rsid w:val="002C0858"/>
    <w:rsid w:val="002C1960"/>
    <w:rsid w:val="002C2264"/>
    <w:rsid w:val="002C2546"/>
    <w:rsid w:val="002C498E"/>
    <w:rsid w:val="002C4F98"/>
    <w:rsid w:val="002C559A"/>
    <w:rsid w:val="002C6EB0"/>
    <w:rsid w:val="002D09D4"/>
    <w:rsid w:val="002D40EE"/>
    <w:rsid w:val="002E144A"/>
    <w:rsid w:val="002E264D"/>
    <w:rsid w:val="002E2824"/>
    <w:rsid w:val="002E36A2"/>
    <w:rsid w:val="002E3B42"/>
    <w:rsid w:val="002E4282"/>
    <w:rsid w:val="002E47A1"/>
    <w:rsid w:val="002E4891"/>
    <w:rsid w:val="002E64F3"/>
    <w:rsid w:val="002E66FF"/>
    <w:rsid w:val="002F1046"/>
    <w:rsid w:val="002F1841"/>
    <w:rsid w:val="002F3839"/>
    <w:rsid w:val="002F4FDD"/>
    <w:rsid w:val="002F5261"/>
    <w:rsid w:val="002F6251"/>
    <w:rsid w:val="003008D3"/>
    <w:rsid w:val="00300DA0"/>
    <w:rsid w:val="003011B5"/>
    <w:rsid w:val="0030130D"/>
    <w:rsid w:val="00302637"/>
    <w:rsid w:val="003032B5"/>
    <w:rsid w:val="00303720"/>
    <w:rsid w:val="00303871"/>
    <w:rsid w:val="003044C3"/>
    <w:rsid w:val="003060FF"/>
    <w:rsid w:val="00312D86"/>
    <w:rsid w:val="003134CD"/>
    <w:rsid w:val="00320F2A"/>
    <w:rsid w:val="00321C89"/>
    <w:rsid w:val="00322CC6"/>
    <w:rsid w:val="00323CA5"/>
    <w:rsid w:val="00324001"/>
    <w:rsid w:val="0032418E"/>
    <w:rsid w:val="00326ED2"/>
    <w:rsid w:val="003275E2"/>
    <w:rsid w:val="00333B96"/>
    <w:rsid w:val="00335D48"/>
    <w:rsid w:val="003374C6"/>
    <w:rsid w:val="00337EC1"/>
    <w:rsid w:val="00341C69"/>
    <w:rsid w:val="00341EED"/>
    <w:rsid w:val="003455FC"/>
    <w:rsid w:val="003456C9"/>
    <w:rsid w:val="00347EE1"/>
    <w:rsid w:val="00350923"/>
    <w:rsid w:val="00350A15"/>
    <w:rsid w:val="003527D2"/>
    <w:rsid w:val="00352F2C"/>
    <w:rsid w:val="00355AAD"/>
    <w:rsid w:val="00356068"/>
    <w:rsid w:val="00357D99"/>
    <w:rsid w:val="00361095"/>
    <w:rsid w:val="00362231"/>
    <w:rsid w:val="00362633"/>
    <w:rsid w:val="0036351E"/>
    <w:rsid w:val="00363CFB"/>
    <w:rsid w:val="0036657D"/>
    <w:rsid w:val="0036721A"/>
    <w:rsid w:val="003676F0"/>
    <w:rsid w:val="00374100"/>
    <w:rsid w:val="0038065B"/>
    <w:rsid w:val="00380722"/>
    <w:rsid w:val="0038072D"/>
    <w:rsid w:val="003807EC"/>
    <w:rsid w:val="00380896"/>
    <w:rsid w:val="00380B5B"/>
    <w:rsid w:val="00381575"/>
    <w:rsid w:val="00381905"/>
    <w:rsid w:val="00382EDD"/>
    <w:rsid w:val="003836AF"/>
    <w:rsid w:val="003849D0"/>
    <w:rsid w:val="003860C0"/>
    <w:rsid w:val="00386C37"/>
    <w:rsid w:val="00387D90"/>
    <w:rsid w:val="003901FA"/>
    <w:rsid w:val="00391A31"/>
    <w:rsid w:val="00392221"/>
    <w:rsid w:val="003A1E15"/>
    <w:rsid w:val="003A21F4"/>
    <w:rsid w:val="003A26FC"/>
    <w:rsid w:val="003A6959"/>
    <w:rsid w:val="003B1282"/>
    <w:rsid w:val="003B2834"/>
    <w:rsid w:val="003B2F86"/>
    <w:rsid w:val="003B3B65"/>
    <w:rsid w:val="003B4441"/>
    <w:rsid w:val="003C25FC"/>
    <w:rsid w:val="003C2DBC"/>
    <w:rsid w:val="003C31D8"/>
    <w:rsid w:val="003C354E"/>
    <w:rsid w:val="003C5EDD"/>
    <w:rsid w:val="003C7682"/>
    <w:rsid w:val="003D3530"/>
    <w:rsid w:val="003D3E4D"/>
    <w:rsid w:val="003D6E72"/>
    <w:rsid w:val="003D7326"/>
    <w:rsid w:val="003D7621"/>
    <w:rsid w:val="003D76C4"/>
    <w:rsid w:val="003D7CEB"/>
    <w:rsid w:val="003E16D2"/>
    <w:rsid w:val="003E1FCC"/>
    <w:rsid w:val="003E2ACF"/>
    <w:rsid w:val="003E3F13"/>
    <w:rsid w:val="003E4F68"/>
    <w:rsid w:val="003F028E"/>
    <w:rsid w:val="003F12A2"/>
    <w:rsid w:val="003F13DB"/>
    <w:rsid w:val="003F19A0"/>
    <w:rsid w:val="003F2ACD"/>
    <w:rsid w:val="003F3AB1"/>
    <w:rsid w:val="003F3DBA"/>
    <w:rsid w:val="003F4ED4"/>
    <w:rsid w:val="003F6AEF"/>
    <w:rsid w:val="0040037F"/>
    <w:rsid w:val="00403374"/>
    <w:rsid w:val="004049F6"/>
    <w:rsid w:val="0040662A"/>
    <w:rsid w:val="0041098B"/>
    <w:rsid w:val="00412713"/>
    <w:rsid w:val="00413E57"/>
    <w:rsid w:val="004156EB"/>
    <w:rsid w:val="0042089D"/>
    <w:rsid w:val="00420DB4"/>
    <w:rsid w:val="00420EED"/>
    <w:rsid w:val="00422280"/>
    <w:rsid w:val="004237F9"/>
    <w:rsid w:val="00424669"/>
    <w:rsid w:val="00424E66"/>
    <w:rsid w:val="00425E7A"/>
    <w:rsid w:val="00426690"/>
    <w:rsid w:val="00426E67"/>
    <w:rsid w:val="004271B5"/>
    <w:rsid w:val="00430AA2"/>
    <w:rsid w:val="00436D9E"/>
    <w:rsid w:val="00436F1E"/>
    <w:rsid w:val="0044016B"/>
    <w:rsid w:val="00444235"/>
    <w:rsid w:val="0044437B"/>
    <w:rsid w:val="00451932"/>
    <w:rsid w:val="00451AF6"/>
    <w:rsid w:val="00453455"/>
    <w:rsid w:val="00454079"/>
    <w:rsid w:val="00454566"/>
    <w:rsid w:val="00455F5D"/>
    <w:rsid w:val="00456F27"/>
    <w:rsid w:val="00457B30"/>
    <w:rsid w:val="00460AA9"/>
    <w:rsid w:val="00462512"/>
    <w:rsid w:val="00465E62"/>
    <w:rsid w:val="00470306"/>
    <w:rsid w:val="00470F56"/>
    <w:rsid w:val="00471C3A"/>
    <w:rsid w:val="00475616"/>
    <w:rsid w:val="00475CE0"/>
    <w:rsid w:val="00480AC4"/>
    <w:rsid w:val="00480E9A"/>
    <w:rsid w:val="0048267F"/>
    <w:rsid w:val="00483729"/>
    <w:rsid w:val="00485AA1"/>
    <w:rsid w:val="00494EF2"/>
    <w:rsid w:val="00496BF5"/>
    <w:rsid w:val="0049772A"/>
    <w:rsid w:val="004978DC"/>
    <w:rsid w:val="004A1F6D"/>
    <w:rsid w:val="004A2019"/>
    <w:rsid w:val="004A2BB8"/>
    <w:rsid w:val="004A5E48"/>
    <w:rsid w:val="004A71F8"/>
    <w:rsid w:val="004B16FD"/>
    <w:rsid w:val="004B28F1"/>
    <w:rsid w:val="004B34D0"/>
    <w:rsid w:val="004B456C"/>
    <w:rsid w:val="004B64F6"/>
    <w:rsid w:val="004C3A2F"/>
    <w:rsid w:val="004C59EB"/>
    <w:rsid w:val="004C5A38"/>
    <w:rsid w:val="004C751C"/>
    <w:rsid w:val="004D0A0C"/>
    <w:rsid w:val="004D2F54"/>
    <w:rsid w:val="004D379E"/>
    <w:rsid w:val="004D4D58"/>
    <w:rsid w:val="004D549D"/>
    <w:rsid w:val="004E0DC3"/>
    <w:rsid w:val="004E1F0D"/>
    <w:rsid w:val="004E1FCB"/>
    <w:rsid w:val="004E2ECB"/>
    <w:rsid w:val="004E314F"/>
    <w:rsid w:val="004E4385"/>
    <w:rsid w:val="004E7771"/>
    <w:rsid w:val="004F0883"/>
    <w:rsid w:val="004F0CFF"/>
    <w:rsid w:val="004F0DF2"/>
    <w:rsid w:val="004F345B"/>
    <w:rsid w:val="004F5F7A"/>
    <w:rsid w:val="004F7D30"/>
    <w:rsid w:val="004F7E3C"/>
    <w:rsid w:val="005004F8"/>
    <w:rsid w:val="00501A15"/>
    <w:rsid w:val="00501CFC"/>
    <w:rsid w:val="00502ECE"/>
    <w:rsid w:val="00506073"/>
    <w:rsid w:val="005106D2"/>
    <w:rsid w:val="00511F3F"/>
    <w:rsid w:val="00513DA7"/>
    <w:rsid w:val="00515E38"/>
    <w:rsid w:val="00524095"/>
    <w:rsid w:val="00524FB3"/>
    <w:rsid w:val="00525132"/>
    <w:rsid w:val="00526678"/>
    <w:rsid w:val="00531DC2"/>
    <w:rsid w:val="005320CC"/>
    <w:rsid w:val="005321CA"/>
    <w:rsid w:val="005331D3"/>
    <w:rsid w:val="00534114"/>
    <w:rsid w:val="00536181"/>
    <w:rsid w:val="00536494"/>
    <w:rsid w:val="00537B6B"/>
    <w:rsid w:val="00543D11"/>
    <w:rsid w:val="00544907"/>
    <w:rsid w:val="00544F8D"/>
    <w:rsid w:val="00545159"/>
    <w:rsid w:val="00545244"/>
    <w:rsid w:val="0054543B"/>
    <w:rsid w:val="005466F1"/>
    <w:rsid w:val="00551680"/>
    <w:rsid w:val="0055179D"/>
    <w:rsid w:val="00552BC8"/>
    <w:rsid w:val="00552D2A"/>
    <w:rsid w:val="005531C0"/>
    <w:rsid w:val="0055353D"/>
    <w:rsid w:val="00553B8B"/>
    <w:rsid w:val="005543A8"/>
    <w:rsid w:val="00554E3C"/>
    <w:rsid w:val="005610F0"/>
    <w:rsid w:val="00561633"/>
    <w:rsid w:val="00561DFD"/>
    <w:rsid w:val="005620FD"/>
    <w:rsid w:val="005629F6"/>
    <w:rsid w:val="00563D6B"/>
    <w:rsid w:val="0056621F"/>
    <w:rsid w:val="005670C5"/>
    <w:rsid w:val="00567E5E"/>
    <w:rsid w:val="00570078"/>
    <w:rsid w:val="0057061E"/>
    <w:rsid w:val="005724ED"/>
    <w:rsid w:val="005733B3"/>
    <w:rsid w:val="005739A1"/>
    <w:rsid w:val="00574264"/>
    <w:rsid w:val="005753C4"/>
    <w:rsid w:val="00581A8B"/>
    <w:rsid w:val="005845BD"/>
    <w:rsid w:val="00587C49"/>
    <w:rsid w:val="00591AA3"/>
    <w:rsid w:val="00592338"/>
    <w:rsid w:val="00592F36"/>
    <w:rsid w:val="00595F0D"/>
    <w:rsid w:val="00596F6B"/>
    <w:rsid w:val="005A0D7F"/>
    <w:rsid w:val="005A6BA5"/>
    <w:rsid w:val="005A6FC0"/>
    <w:rsid w:val="005B2881"/>
    <w:rsid w:val="005B2D95"/>
    <w:rsid w:val="005B3010"/>
    <w:rsid w:val="005B63C1"/>
    <w:rsid w:val="005C1C03"/>
    <w:rsid w:val="005C22F8"/>
    <w:rsid w:val="005C288C"/>
    <w:rsid w:val="005C4F05"/>
    <w:rsid w:val="005C5B15"/>
    <w:rsid w:val="005D0012"/>
    <w:rsid w:val="005D00C9"/>
    <w:rsid w:val="005D010D"/>
    <w:rsid w:val="005D1D37"/>
    <w:rsid w:val="005D6552"/>
    <w:rsid w:val="005D6F8D"/>
    <w:rsid w:val="005D746C"/>
    <w:rsid w:val="005E0CA2"/>
    <w:rsid w:val="005E2321"/>
    <w:rsid w:val="005E3211"/>
    <w:rsid w:val="005E32DB"/>
    <w:rsid w:val="005E55CF"/>
    <w:rsid w:val="005E5C80"/>
    <w:rsid w:val="005F06BB"/>
    <w:rsid w:val="005F0AD7"/>
    <w:rsid w:val="005F1F5C"/>
    <w:rsid w:val="005F3172"/>
    <w:rsid w:val="005F41A9"/>
    <w:rsid w:val="005F4417"/>
    <w:rsid w:val="005F5989"/>
    <w:rsid w:val="005F6CEF"/>
    <w:rsid w:val="005F7239"/>
    <w:rsid w:val="005F7CEF"/>
    <w:rsid w:val="00600DBF"/>
    <w:rsid w:val="006013B7"/>
    <w:rsid w:val="0060190D"/>
    <w:rsid w:val="00601D2F"/>
    <w:rsid w:val="00603B65"/>
    <w:rsid w:val="00603E72"/>
    <w:rsid w:val="00604E92"/>
    <w:rsid w:val="0060690C"/>
    <w:rsid w:val="00614E3C"/>
    <w:rsid w:val="00615C99"/>
    <w:rsid w:val="00616290"/>
    <w:rsid w:val="006176D8"/>
    <w:rsid w:val="00617F82"/>
    <w:rsid w:val="0062045D"/>
    <w:rsid w:val="0062170C"/>
    <w:rsid w:val="00621D5C"/>
    <w:rsid w:val="0062207C"/>
    <w:rsid w:val="006223D3"/>
    <w:rsid w:val="006249A9"/>
    <w:rsid w:val="006249ED"/>
    <w:rsid w:val="00626FA4"/>
    <w:rsid w:val="0062727C"/>
    <w:rsid w:val="00631668"/>
    <w:rsid w:val="00636BD9"/>
    <w:rsid w:val="006376B7"/>
    <w:rsid w:val="00637F7E"/>
    <w:rsid w:val="00640537"/>
    <w:rsid w:val="00641410"/>
    <w:rsid w:val="006427FC"/>
    <w:rsid w:val="00642B80"/>
    <w:rsid w:val="0064512D"/>
    <w:rsid w:val="00646AC7"/>
    <w:rsid w:val="00647341"/>
    <w:rsid w:val="006474A2"/>
    <w:rsid w:val="00647625"/>
    <w:rsid w:val="00647D57"/>
    <w:rsid w:val="00652156"/>
    <w:rsid w:val="006541A7"/>
    <w:rsid w:val="006548B4"/>
    <w:rsid w:val="00657E82"/>
    <w:rsid w:val="006603C1"/>
    <w:rsid w:val="00660B7F"/>
    <w:rsid w:val="00663CD7"/>
    <w:rsid w:val="0066413A"/>
    <w:rsid w:val="00667240"/>
    <w:rsid w:val="00667C73"/>
    <w:rsid w:val="00677919"/>
    <w:rsid w:val="006800B0"/>
    <w:rsid w:val="0068069D"/>
    <w:rsid w:val="0068402E"/>
    <w:rsid w:val="00684673"/>
    <w:rsid w:val="00684A4A"/>
    <w:rsid w:val="00686FAF"/>
    <w:rsid w:val="00687206"/>
    <w:rsid w:val="006878E8"/>
    <w:rsid w:val="00692064"/>
    <w:rsid w:val="0069248E"/>
    <w:rsid w:val="00693CD1"/>
    <w:rsid w:val="0069675D"/>
    <w:rsid w:val="006A273C"/>
    <w:rsid w:val="006A27CE"/>
    <w:rsid w:val="006A3C51"/>
    <w:rsid w:val="006A4D09"/>
    <w:rsid w:val="006A6015"/>
    <w:rsid w:val="006A68F9"/>
    <w:rsid w:val="006A7B75"/>
    <w:rsid w:val="006B2786"/>
    <w:rsid w:val="006B2E40"/>
    <w:rsid w:val="006B561B"/>
    <w:rsid w:val="006B598E"/>
    <w:rsid w:val="006B7814"/>
    <w:rsid w:val="006C1D05"/>
    <w:rsid w:val="006C2834"/>
    <w:rsid w:val="006C2E56"/>
    <w:rsid w:val="006C4123"/>
    <w:rsid w:val="006C4F65"/>
    <w:rsid w:val="006D0BD5"/>
    <w:rsid w:val="006D32BA"/>
    <w:rsid w:val="006D4D97"/>
    <w:rsid w:val="006D4FD5"/>
    <w:rsid w:val="006D63E3"/>
    <w:rsid w:val="006E0A25"/>
    <w:rsid w:val="006E0A96"/>
    <w:rsid w:val="006E185A"/>
    <w:rsid w:val="006E33FE"/>
    <w:rsid w:val="006E5FA7"/>
    <w:rsid w:val="006E6974"/>
    <w:rsid w:val="006E6E13"/>
    <w:rsid w:val="006F09CB"/>
    <w:rsid w:val="006F0ED4"/>
    <w:rsid w:val="006F435B"/>
    <w:rsid w:val="006F6E19"/>
    <w:rsid w:val="00700C2F"/>
    <w:rsid w:val="00700FC9"/>
    <w:rsid w:val="007010D3"/>
    <w:rsid w:val="007029BC"/>
    <w:rsid w:val="00703466"/>
    <w:rsid w:val="007042D2"/>
    <w:rsid w:val="007047B3"/>
    <w:rsid w:val="00705138"/>
    <w:rsid w:val="00705F79"/>
    <w:rsid w:val="00706B4A"/>
    <w:rsid w:val="00707C2F"/>
    <w:rsid w:val="00710B07"/>
    <w:rsid w:val="00711C54"/>
    <w:rsid w:val="00716216"/>
    <w:rsid w:val="00716E5F"/>
    <w:rsid w:val="00716FE3"/>
    <w:rsid w:val="0071732E"/>
    <w:rsid w:val="00717BE0"/>
    <w:rsid w:val="007240B0"/>
    <w:rsid w:val="00725F33"/>
    <w:rsid w:val="00725F44"/>
    <w:rsid w:val="007276CD"/>
    <w:rsid w:val="00732033"/>
    <w:rsid w:val="00732047"/>
    <w:rsid w:val="007326C6"/>
    <w:rsid w:val="00741D5E"/>
    <w:rsid w:val="00741F37"/>
    <w:rsid w:val="007434E4"/>
    <w:rsid w:val="00744C15"/>
    <w:rsid w:val="0074522B"/>
    <w:rsid w:val="0074605F"/>
    <w:rsid w:val="00746D54"/>
    <w:rsid w:val="00751DE2"/>
    <w:rsid w:val="0075332C"/>
    <w:rsid w:val="00755489"/>
    <w:rsid w:val="0075615A"/>
    <w:rsid w:val="0075650B"/>
    <w:rsid w:val="00756D9C"/>
    <w:rsid w:val="00757336"/>
    <w:rsid w:val="00757EE5"/>
    <w:rsid w:val="007602F4"/>
    <w:rsid w:val="007612A7"/>
    <w:rsid w:val="007631CA"/>
    <w:rsid w:val="00763383"/>
    <w:rsid w:val="007638C8"/>
    <w:rsid w:val="00763B6C"/>
    <w:rsid w:val="007650F6"/>
    <w:rsid w:val="00765B9D"/>
    <w:rsid w:val="00766608"/>
    <w:rsid w:val="00770598"/>
    <w:rsid w:val="00770C9E"/>
    <w:rsid w:val="007715EF"/>
    <w:rsid w:val="007721CD"/>
    <w:rsid w:val="007729C9"/>
    <w:rsid w:val="007742D5"/>
    <w:rsid w:val="00774735"/>
    <w:rsid w:val="00774D08"/>
    <w:rsid w:val="00783DB6"/>
    <w:rsid w:val="007856AD"/>
    <w:rsid w:val="007879C8"/>
    <w:rsid w:val="00795195"/>
    <w:rsid w:val="007951B5"/>
    <w:rsid w:val="00796610"/>
    <w:rsid w:val="00797B11"/>
    <w:rsid w:val="007A1F32"/>
    <w:rsid w:val="007A3DE9"/>
    <w:rsid w:val="007A52B2"/>
    <w:rsid w:val="007A53F6"/>
    <w:rsid w:val="007B1227"/>
    <w:rsid w:val="007B12D6"/>
    <w:rsid w:val="007B2027"/>
    <w:rsid w:val="007B231F"/>
    <w:rsid w:val="007B7EC5"/>
    <w:rsid w:val="007C134B"/>
    <w:rsid w:val="007C31D5"/>
    <w:rsid w:val="007C341A"/>
    <w:rsid w:val="007C404A"/>
    <w:rsid w:val="007C48E5"/>
    <w:rsid w:val="007D1409"/>
    <w:rsid w:val="007D1E1A"/>
    <w:rsid w:val="007D309F"/>
    <w:rsid w:val="007D3722"/>
    <w:rsid w:val="007D389A"/>
    <w:rsid w:val="007D4267"/>
    <w:rsid w:val="007D43B8"/>
    <w:rsid w:val="007D60DA"/>
    <w:rsid w:val="007D6DE6"/>
    <w:rsid w:val="007D7CD4"/>
    <w:rsid w:val="007E11CF"/>
    <w:rsid w:val="007E1E33"/>
    <w:rsid w:val="007E1FCE"/>
    <w:rsid w:val="007E2FB7"/>
    <w:rsid w:val="007E5F5D"/>
    <w:rsid w:val="007E6DF9"/>
    <w:rsid w:val="007F3CA6"/>
    <w:rsid w:val="007F5E79"/>
    <w:rsid w:val="00800A2E"/>
    <w:rsid w:val="00801A38"/>
    <w:rsid w:val="00802F2E"/>
    <w:rsid w:val="0080333A"/>
    <w:rsid w:val="00805707"/>
    <w:rsid w:val="00807DA9"/>
    <w:rsid w:val="00810E9C"/>
    <w:rsid w:val="00812094"/>
    <w:rsid w:val="00812438"/>
    <w:rsid w:val="00814464"/>
    <w:rsid w:val="00814F18"/>
    <w:rsid w:val="00815C02"/>
    <w:rsid w:val="00815E09"/>
    <w:rsid w:val="00815E54"/>
    <w:rsid w:val="0082110C"/>
    <w:rsid w:val="0082304E"/>
    <w:rsid w:val="00824F6A"/>
    <w:rsid w:val="008267B4"/>
    <w:rsid w:val="00827691"/>
    <w:rsid w:val="0082782F"/>
    <w:rsid w:val="008337C1"/>
    <w:rsid w:val="00836050"/>
    <w:rsid w:val="0083789A"/>
    <w:rsid w:val="00837D92"/>
    <w:rsid w:val="008425C4"/>
    <w:rsid w:val="00845033"/>
    <w:rsid w:val="00845054"/>
    <w:rsid w:val="00846297"/>
    <w:rsid w:val="008478F9"/>
    <w:rsid w:val="008505A4"/>
    <w:rsid w:val="00850B9A"/>
    <w:rsid w:val="00850E82"/>
    <w:rsid w:val="008639D6"/>
    <w:rsid w:val="00864527"/>
    <w:rsid w:val="00865F60"/>
    <w:rsid w:val="00866F3B"/>
    <w:rsid w:val="00867E3D"/>
    <w:rsid w:val="00870DCF"/>
    <w:rsid w:val="00872704"/>
    <w:rsid w:val="00873560"/>
    <w:rsid w:val="008735EB"/>
    <w:rsid w:val="00875720"/>
    <w:rsid w:val="00876342"/>
    <w:rsid w:val="00876923"/>
    <w:rsid w:val="00877EFB"/>
    <w:rsid w:val="00880593"/>
    <w:rsid w:val="00881AB2"/>
    <w:rsid w:val="008828EA"/>
    <w:rsid w:val="00884C65"/>
    <w:rsid w:val="008865A1"/>
    <w:rsid w:val="00886E7E"/>
    <w:rsid w:val="00887B8C"/>
    <w:rsid w:val="00890E27"/>
    <w:rsid w:val="00891F14"/>
    <w:rsid w:val="00894D3C"/>
    <w:rsid w:val="00895201"/>
    <w:rsid w:val="00895790"/>
    <w:rsid w:val="00896237"/>
    <w:rsid w:val="008977C8"/>
    <w:rsid w:val="00897E1A"/>
    <w:rsid w:val="008A0519"/>
    <w:rsid w:val="008A08A6"/>
    <w:rsid w:val="008A15F1"/>
    <w:rsid w:val="008A1884"/>
    <w:rsid w:val="008A2B37"/>
    <w:rsid w:val="008A3699"/>
    <w:rsid w:val="008A4D7C"/>
    <w:rsid w:val="008A5527"/>
    <w:rsid w:val="008A750C"/>
    <w:rsid w:val="008B077D"/>
    <w:rsid w:val="008B33DC"/>
    <w:rsid w:val="008B340E"/>
    <w:rsid w:val="008B57DA"/>
    <w:rsid w:val="008B5DB2"/>
    <w:rsid w:val="008B7DA3"/>
    <w:rsid w:val="008C0128"/>
    <w:rsid w:val="008C293D"/>
    <w:rsid w:val="008C3890"/>
    <w:rsid w:val="008C40D1"/>
    <w:rsid w:val="008C42D0"/>
    <w:rsid w:val="008C4707"/>
    <w:rsid w:val="008C72C7"/>
    <w:rsid w:val="008C7537"/>
    <w:rsid w:val="008D050B"/>
    <w:rsid w:val="008D1EF8"/>
    <w:rsid w:val="008D3B76"/>
    <w:rsid w:val="008D4CCA"/>
    <w:rsid w:val="008D5C69"/>
    <w:rsid w:val="008D78FB"/>
    <w:rsid w:val="008E256F"/>
    <w:rsid w:val="008E29FB"/>
    <w:rsid w:val="008E3A4C"/>
    <w:rsid w:val="008E4A72"/>
    <w:rsid w:val="008E4CBB"/>
    <w:rsid w:val="008E533E"/>
    <w:rsid w:val="008E5B0D"/>
    <w:rsid w:val="008E5DC1"/>
    <w:rsid w:val="008E6725"/>
    <w:rsid w:val="008E6ADE"/>
    <w:rsid w:val="008E6F0B"/>
    <w:rsid w:val="008F0462"/>
    <w:rsid w:val="008F356A"/>
    <w:rsid w:val="008F3DDF"/>
    <w:rsid w:val="008F5867"/>
    <w:rsid w:val="008F6A4F"/>
    <w:rsid w:val="008F6CDC"/>
    <w:rsid w:val="008F6F65"/>
    <w:rsid w:val="008F7B7F"/>
    <w:rsid w:val="0090470D"/>
    <w:rsid w:val="00906262"/>
    <w:rsid w:val="0090738F"/>
    <w:rsid w:val="00907EEF"/>
    <w:rsid w:val="00911964"/>
    <w:rsid w:val="00912BF0"/>
    <w:rsid w:val="0091301B"/>
    <w:rsid w:val="009171F3"/>
    <w:rsid w:val="00917F09"/>
    <w:rsid w:val="00920780"/>
    <w:rsid w:val="009234AC"/>
    <w:rsid w:val="00923AEA"/>
    <w:rsid w:val="00924CE0"/>
    <w:rsid w:val="009254C2"/>
    <w:rsid w:val="00925900"/>
    <w:rsid w:val="009260E3"/>
    <w:rsid w:val="009269C9"/>
    <w:rsid w:val="00926F8A"/>
    <w:rsid w:val="00927551"/>
    <w:rsid w:val="0093328A"/>
    <w:rsid w:val="00933A6D"/>
    <w:rsid w:val="009345BB"/>
    <w:rsid w:val="00935876"/>
    <w:rsid w:val="00937D56"/>
    <w:rsid w:val="009409EA"/>
    <w:rsid w:val="00940FE7"/>
    <w:rsid w:val="009418A6"/>
    <w:rsid w:val="00941A63"/>
    <w:rsid w:val="00946290"/>
    <w:rsid w:val="00947CF7"/>
    <w:rsid w:val="00952415"/>
    <w:rsid w:val="009570CF"/>
    <w:rsid w:val="00960881"/>
    <w:rsid w:val="0097280B"/>
    <w:rsid w:val="00972C82"/>
    <w:rsid w:val="00973DA9"/>
    <w:rsid w:val="0097476C"/>
    <w:rsid w:val="00977708"/>
    <w:rsid w:val="0098019C"/>
    <w:rsid w:val="00980ADD"/>
    <w:rsid w:val="00984906"/>
    <w:rsid w:val="00984B68"/>
    <w:rsid w:val="00985D37"/>
    <w:rsid w:val="00986642"/>
    <w:rsid w:val="009876A2"/>
    <w:rsid w:val="00987B67"/>
    <w:rsid w:val="00990E5A"/>
    <w:rsid w:val="00991D36"/>
    <w:rsid w:val="00991FDD"/>
    <w:rsid w:val="00997CC9"/>
    <w:rsid w:val="00997FBF"/>
    <w:rsid w:val="009A0919"/>
    <w:rsid w:val="009A0A15"/>
    <w:rsid w:val="009A1380"/>
    <w:rsid w:val="009A1B05"/>
    <w:rsid w:val="009A2401"/>
    <w:rsid w:val="009A27B7"/>
    <w:rsid w:val="009A3B63"/>
    <w:rsid w:val="009A5063"/>
    <w:rsid w:val="009A7A2F"/>
    <w:rsid w:val="009B0BB8"/>
    <w:rsid w:val="009B1259"/>
    <w:rsid w:val="009B207E"/>
    <w:rsid w:val="009B3043"/>
    <w:rsid w:val="009B328A"/>
    <w:rsid w:val="009B3F9E"/>
    <w:rsid w:val="009B4406"/>
    <w:rsid w:val="009B508B"/>
    <w:rsid w:val="009B666C"/>
    <w:rsid w:val="009B75BC"/>
    <w:rsid w:val="009B7D59"/>
    <w:rsid w:val="009C059D"/>
    <w:rsid w:val="009C4AE9"/>
    <w:rsid w:val="009C506D"/>
    <w:rsid w:val="009C77B7"/>
    <w:rsid w:val="009D0A0F"/>
    <w:rsid w:val="009D2244"/>
    <w:rsid w:val="009D2355"/>
    <w:rsid w:val="009D2729"/>
    <w:rsid w:val="009D335E"/>
    <w:rsid w:val="009D3790"/>
    <w:rsid w:val="009D6BB3"/>
    <w:rsid w:val="009D7BF4"/>
    <w:rsid w:val="009D7EDA"/>
    <w:rsid w:val="009E0067"/>
    <w:rsid w:val="009E3AEB"/>
    <w:rsid w:val="009E3B26"/>
    <w:rsid w:val="009E483E"/>
    <w:rsid w:val="009E5379"/>
    <w:rsid w:val="009E5626"/>
    <w:rsid w:val="009E5D00"/>
    <w:rsid w:val="009E61B9"/>
    <w:rsid w:val="009E68EC"/>
    <w:rsid w:val="009E70AA"/>
    <w:rsid w:val="009E76DB"/>
    <w:rsid w:val="009F041D"/>
    <w:rsid w:val="009F2544"/>
    <w:rsid w:val="009F3610"/>
    <w:rsid w:val="009F37F0"/>
    <w:rsid w:val="009F53F8"/>
    <w:rsid w:val="009F5775"/>
    <w:rsid w:val="009F5F66"/>
    <w:rsid w:val="009F6218"/>
    <w:rsid w:val="009F6467"/>
    <w:rsid w:val="009F749D"/>
    <w:rsid w:val="00A0186C"/>
    <w:rsid w:val="00A0350F"/>
    <w:rsid w:val="00A03740"/>
    <w:rsid w:val="00A04B52"/>
    <w:rsid w:val="00A05C96"/>
    <w:rsid w:val="00A06A3C"/>
    <w:rsid w:val="00A075E7"/>
    <w:rsid w:val="00A07E0C"/>
    <w:rsid w:val="00A12536"/>
    <w:rsid w:val="00A1361B"/>
    <w:rsid w:val="00A14332"/>
    <w:rsid w:val="00A14D6B"/>
    <w:rsid w:val="00A155DA"/>
    <w:rsid w:val="00A21B5C"/>
    <w:rsid w:val="00A2270B"/>
    <w:rsid w:val="00A23A4C"/>
    <w:rsid w:val="00A271F3"/>
    <w:rsid w:val="00A2725C"/>
    <w:rsid w:val="00A318BB"/>
    <w:rsid w:val="00A34094"/>
    <w:rsid w:val="00A34FB8"/>
    <w:rsid w:val="00A35797"/>
    <w:rsid w:val="00A35AB3"/>
    <w:rsid w:val="00A3650C"/>
    <w:rsid w:val="00A37243"/>
    <w:rsid w:val="00A40EFE"/>
    <w:rsid w:val="00A4281C"/>
    <w:rsid w:val="00A42A0D"/>
    <w:rsid w:val="00A43D6B"/>
    <w:rsid w:val="00A45F33"/>
    <w:rsid w:val="00A47BF0"/>
    <w:rsid w:val="00A5017E"/>
    <w:rsid w:val="00A5051F"/>
    <w:rsid w:val="00A50ED8"/>
    <w:rsid w:val="00A51151"/>
    <w:rsid w:val="00A51339"/>
    <w:rsid w:val="00A5399A"/>
    <w:rsid w:val="00A55241"/>
    <w:rsid w:val="00A5777B"/>
    <w:rsid w:val="00A64450"/>
    <w:rsid w:val="00A644F3"/>
    <w:rsid w:val="00A663F7"/>
    <w:rsid w:val="00A67E19"/>
    <w:rsid w:val="00A701C8"/>
    <w:rsid w:val="00A72909"/>
    <w:rsid w:val="00A73015"/>
    <w:rsid w:val="00A7371A"/>
    <w:rsid w:val="00A756F4"/>
    <w:rsid w:val="00A761EA"/>
    <w:rsid w:val="00A765EA"/>
    <w:rsid w:val="00A76F0A"/>
    <w:rsid w:val="00A7733D"/>
    <w:rsid w:val="00A776B1"/>
    <w:rsid w:val="00A77A31"/>
    <w:rsid w:val="00A82243"/>
    <w:rsid w:val="00A8442A"/>
    <w:rsid w:val="00A850D7"/>
    <w:rsid w:val="00A869FA"/>
    <w:rsid w:val="00A8722F"/>
    <w:rsid w:val="00A9004C"/>
    <w:rsid w:val="00A916A4"/>
    <w:rsid w:val="00A941BC"/>
    <w:rsid w:val="00A9671E"/>
    <w:rsid w:val="00A97BAA"/>
    <w:rsid w:val="00A97E76"/>
    <w:rsid w:val="00AA066D"/>
    <w:rsid w:val="00AA1C73"/>
    <w:rsid w:val="00AA3045"/>
    <w:rsid w:val="00AA34A0"/>
    <w:rsid w:val="00AA394C"/>
    <w:rsid w:val="00AA4E37"/>
    <w:rsid w:val="00AA4FA6"/>
    <w:rsid w:val="00AA6E92"/>
    <w:rsid w:val="00AB1D4B"/>
    <w:rsid w:val="00AB5681"/>
    <w:rsid w:val="00AB6C95"/>
    <w:rsid w:val="00AC1AA6"/>
    <w:rsid w:val="00AC2707"/>
    <w:rsid w:val="00AC2C32"/>
    <w:rsid w:val="00AC4857"/>
    <w:rsid w:val="00AC61F9"/>
    <w:rsid w:val="00AC6F3C"/>
    <w:rsid w:val="00AD1942"/>
    <w:rsid w:val="00AD49F8"/>
    <w:rsid w:val="00AE215E"/>
    <w:rsid w:val="00AE3410"/>
    <w:rsid w:val="00AE3A15"/>
    <w:rsid w:val="00AE40BD"/>
    <w:rsid w:val="00AE4FCC"/>
    <w:rsid w:val="00AE51D9"/>
    <w:rsid w:val="00AE6918"/>
    <w:rsid w:val="00AE7309"/>
    <w:rsid w:val="00AF05DE"/>
    <w:rsid w:val="00AF13C0"/>
    <w:rsid w:val="00AF2272"/>
    <w:rsid w:val="00AF3974"/>
    <w:rsid w:val="00AF763F"/>
    <w:rsid w:val="00B00131"/>
    <w:rsid w:val="00B00AB4"/>
    <w:rsid w:val="00B00DFF"/>
    <w:rsid w:val="00B02C2F"/>
    <w:rsid w:val="00B03BA4"/>
    <w:rsid w:val="00B0417B"/>
    <w:rsid w:val="00B0444F"/>
    <w:rsid w:val="00B060EC"/>
    <w:rsid w:val="00B107BC"/>
    <w:rsid w:val="00B11E6B"/>
    <w:rsid w:val="00B1636B"/>
    <w:rsid w:val="00B17E83"/>
    <w:rsid w:val="00B20A18"/>
    <w:rsid w:val="00B22B2A"/>
    <w:rsid w:val="00B25161"/>
    <w:rsid w:val="00B272E9"/>
    <w:rsid w:val="00B2766A"/>
    <w:rsid w:val="00B30C59"/>
    <w:rsid w:val="00B30F3A"/>
    <w:rsid w:val="00B31786"/>
    <w:rsid w:val="00B36D27"/>
    <w:rsid w:val="00B36FD2"/>
    <w:rsid w:val="00B40503"/>
    <w:rsid w:val="00B40BDC"/>
    <w:rsid w:val="00B40D7D"/>
    <w:rsid w:val="00B41DF9"/>
    <w:rsid w:val="00B42739"/>
    <w:rsid w:val="00B42BC5"/>
    <w:rsid w:val="00B42F6F"/>
    <w:rsid w:val="00B4546D"/>
    <w:rsid w:val="00B460E4"/>
    <w:rsid w:val="00B47CA2"/>
    <w:rsid w:val="00B5188B"/>
    <w:rsid w:val="00B5364D"/>
    <w:rsid w:val="00B53B06"/>
    <w:rsid w:val="00B56B2D"/>
    <w:rsid w:val="00B573DD"/>
    <w:rsid w:val="00B64C38"/>
    <w:rsid w:val="00B661E0"/>
    <w:rsid w:val="00B754B3"/>
    <w:rsid w:val="00B759DA"/>
    <w:rsid w:val="00B80D31"/>
    <w:rsid w:val="00B82957"/>
    <w:rsid w:val="00B83075"/>
    <w:rsid w:val="00B83CAE"/>
    <w:rsid w:val="00B8433A"/>
    <w:rsid w:val="00B8756C"/>
    <w:rsid w:val="00B87F2E"/>
    <w:rsid w:val="00B91F8C"/>
    <w:rsid w:val="00B93F04"/>
    <w:rsid w:val="00B94098"/>
    <w:rsid w:val="00B94CE6"/>
    <w:rsid w:val="00B956EA"/>
    <w:rsid w:val="00B96D6B"/>
    <w:rsid w:val="00BA12FE"/>
    <w:rsid w:val="00BA1CE5"/>
    <w:rsid w:val="00BA26D8"/>
    <w:rsid w:val="00BA365A"/>
    <w:rsid w:val="00BA3F41"/>
    <w:rsid w:val="00BA6656"/>
    <w:rsid w:val="00BB0684"/>
    <w:rsid w:val="00BB0F0D"/>
    <w:rsid w:val="00BB1D34"/>
    <w:rsid w:val="00BB20E3"/>
    <w:rsid w:val="00BB22FB"/>
    <w:rsid w:val="00BB44BA"/>
    <w:rsid w:val="00BB686F"/>
    <w:rsid w:val="00BB7B39"/>
    <w:rsid w:val="00BB7BB3"/>
    <w:rsid w:val="00BC03CB"/>
    <w:rsid w:val="00BC1BB0"/>
    <w:rsid w:val="00BC2DC4"/>
    <w:rsid w:val="00BC2EF3"/>
    <w:rsid w:val="00BC6010"/>
    <w:rsid w:val="00BD0216"/>
    <w:rsid w:val="00BD188A"/>
    <w:rsid w:val="00BD1D56"/>
    <w:rsid w:val="00BD1E4F"/>
    <w:rsid w:val="00BE1284"/>
    <w:rsid w:val="00BE1317"/>
    <w:rsid w:val="00BE253F"/>
    <w:rsid w:val="00BE62A0"/>
    <w:rsid w:val="00BE6AA4"/>
    <w:rsid w:val="00BF59EB"/>
    <w:rsid w:val="00BF6D77"/>
    <w:rsid w:val="00BF6F37"/>
    <w:rsid w:val="00C0015F"/>
    <w:rsid w:val="00C01650"/>
    <w:rsid w:val="00C01F3A"/>
    <w:rsid w:val="00C02774"/>
    <w:rsid w:val="00C028CA"/>
    <w:rsid w:val="00C029DD"/>
    <w:rsid w:val="00C02C38"/>
    <w:rsid w:val="00C02CBB"/>
    <w:rsid w:val="00C03513"/>
    <w:rsid w:val="00C03BC9"/>
    <w:rsid w:val="00C03D85"/>
    <w:rsid w:val="00C069FD"/>
    <w:rsid w:val="00C06D81"/>
    <w:rsid w:val="00C0785A"/>
    <w:rsid w:val="00C10609"/>
    <w:rsid w:val="00C11D5B"/>
    <w:rsid w:val="00C1218A"/>
    <w:rsid w:val="00C13A3C"/>
    <w:rsid w:val="00C208E8"/>
    <w:rsid w:val="00C20EBD"/>
    <w:rsid w:val="00C21364"/>
    <w:rsid w:val="00C2189E"/>
    <w:rsid w:val="00C21AAF"/>
    <w:rsid w:val="00C25621"/>
    <w:rsid w:val="00C27CB3"/>
    <w:rsid w:val="00C35894"/>
    <w:rsid w:val="00C42546"/>
    <w:rsid w:val="00C4275A"/>
    <w:rsid w:val="00C438EA"/>
    <w:rsid w:val="00C43AB9"/>
    <w:rsid w:val="00C43FC4"/>
    <w:rsid w:val="00C43FCF"/>
    <w:rsid w:val="00C4787C"/>
    <w:rsid w:val="00C51E78"/>
    <w:rsid w:val="00C520A5"/>
    <w:rsid w:val="00C5254F"/>
    <w:rsid w:val="00C52BC3"/>
    <w:rsid w:val="00C52C61"/>
    <w:rsid w:val="00C57067"/>
    <w:rsid w:val="00C60382"/>
    <w:rsid w:val="00C61558"/>
    <w:rsid w:val="00C62100"/>
    <w:rsid w:val="00C63BDB"/>
    <w:rsid w:val="00C65409"/>
    <w:rsid w:val="00C65BAD"/>
    <w:rsid w:val="00C7026C"/>
    <w:rsid w:val="00C72253"/>
    <w:rsid w:val="00C725B0"/>
    <w:rsid w:val="00C74058"/>
    <w:rsid w:val="00C743D2"/>
    <w:rsid w:val="00C75C3B"/>
    <w:rsid w:val="00C76830"/>
    <w:rsid w:val="00C76AAD"/>
    <w:rsid w:val="00C80ED3"/>
    <w:rsid w:val="00C84508"/>
    <w:rsid w:val="00C85404"/>
    <w:rsid w:val="00C90DCF"/>
    <w:rsid w:val="00C93481"/>
    <w:rsid w:val="00C94C73"/>
    <w:rsid w:val="00C95BBD"/>
    <w:rsid w:val="00C95C6B"/>
    <w:rsid w:val="00CA0B20"/>
    <w:rsid w:val="00CA431D"/>
    <w:rsid w:val="00CA5E3D"/>
    <w:rsid w:val="00CA61C3"/>
    <w:rsid w:val="00CA6870"/>
    <w:rsid w:val="00CB12DE"/>
    <w:rsid w:val="00CB2316"/>
    <w:rsid w:val="00CB249C"/>
    <w:rsid w:val="00CB2593"/>
    <w:rsid w:val="00CB616E"/>
    <w:rsid w:val="00CC37F8"/>
    <w:rsid w:val="00CC3856"/>
    <w:rsid w:val="00CC3A41"/>
    <w:rsid w:val="00CC3DC9"/>
    <w:rsid w:val="00CC4D5A"/>
    <w:rsid w:val="00CC5291"/>
    <w:rsid w:val="00CC7D79"/>
    <w:rsid w:val="00CD00BE"/>
    <w:rsid w:val="00CD0142"/>
    <w:rsid w:val="00CD0806"/>
    <w:rsid w:val="00CD58A2"/>
    <w:rsid w:val="00CD67C9"/>
    <w:rsid w:val="00CD7853"/>
    <w:rsid w:val="00CD7879"/>
    <w:rsid w:val="00CD7C61"/>
    <w:rsid w:val="00CE008A"/>
    <w:rsid w:val="00CE0DE2"/>
    <w:rsid w:val="00CE1A13"/>
    <w:rsid w:val="00CE21F7"/>
    <w:rsid w:val="00CE30AB"/>
    <w:rsid w:val="00CE4AD8"/>
    <w:rsid w:val="00CF1D82"/>
    <w:rsid w:val="00CF1E62"/>
    <w:rsid w:val="00CF346A"/>
    <w:rsid w:val="00CF3FEC"/>
    <w:rsid w:val="00CF5228"/>
    <w:rsid w:val="00CF54FC"/>
    <w:rsid w:val="00CF6256"/>
    <w:rsid w:val="00CF75E7"/>
    <w:rsid w:val="00D03179"/>
    <w:rsid w:val="00D03829"/>
    <w:rsid w:val="00D05C0A"/>
    <w:rsid w:val="00D120E8"/>
    <w:rsid w:val="00D1221B"/>
    <w:rsid w:val="00D138E4"/>
    <w:rsid w:val="00D150C6"/>
    <w:rsid w:val="00D169FB"/>
    <w:rsid w:val="00D17DA4"/>
    <w:rsid w:val="00D206B0"/>
    <w:rsid w:val="00D21B60"/>
    <w:rsid w:val="00D22A9D"/>
    <w:rsid w:val="00D23560"/>
    <w:rsid w:val="00D239E1"/>
    <w:rsid w:val="00D2439D"/>
    <w:rsid w:val="00D25B85"/>
    <w:rsid w:val="00D3074E"/>
    <w:rsid w:val="00D31663"/>
    <w:rsid w:val="00D3315F"/>
    <w:rsid w:val="00D3343F"/>
    <w:rsid w:val="00D3596F"/>
    <w:rsid w:val="00D3773A"/>
    <w:rsid w:val="00D37E21"/>
    <w:rsid w:val="00D40074"/>
    <w:rsid w:val="00D40FB2"/>
    <w:rsid w:val="00D412ED"/>
    <w:rsid w:val="00D41414"/>
    <w:rsid w:val="00D420AE"/>
    <w:rsid w:val="00D42185"/>
    <w:rsid w:val="00D42367"/>
    <w:rsid w:val="00D45B40"/>
    <w:rsid w:val="00D510AD"/>
    <w:rsid w:val="00D51922"/>
    <w:rsid w:val="00D52F95"/>
    <w:rsid w:val="00D535A9"/>
    <w:rsid w:val="00D55BA0"/>
    <w:rsid w:val="00D56ADB"/>
    <w:rsid w:val="00D60C05"/>
    <w:rsid w:val="00D61C67"/>
    <w:rsid w:val="00D630E7"/>
    <w:rsid w:val="00D651A0"/>
    <w:rsid w:val="00D65497"/>
    <w:rsid w:val="00D6682C"/>
    <w:rsid w:val="00D714E0"/>
    <w:rsid w:val="00D733DE"/>
    <w:rsid w:val="00D737CC"/>
    <w:rsid w:val="00D73EA6"/>
    <w:rsid w:val="00D74151"/>
    <w:rsid w:val="00D80A63"/>
    <w:rsid w:val="00D82411"/>
    <w:rsid w:val="00D83F75"/>
    <w:rsid w:val="00D85B3D"/>
    <w:rsid w:val="00D86A42"/>
    <w:rsid w:val="00D914DB"/>
    <w:rsid w:val="00D960A4"/>
    <w:rsid w:val="00DA08A4"/>
    <w:rsid w:val="00DA2D99"/>
    <w:rsid w:val="00DA34BD"/>
    <w:rsid w:val="00DA3A3E"/>
    <w:rsid w:val="00DA471C"/>
    <w:rsid w:val="00DB06E5"/>
    <w:rsid w:val="00DB1E59"/>
    <w:rsid w:val="00DB277B"/>
    <w:rsid w:val="00DB42C0"/>
    <w:rsid w:val="00DB6B1E"/>
    <w:rsid w:val="00DC0A1C"/>
    <w:rsid w:val="00DC0D28"/>
    <w:rsid w:val="00DC1E45"/>
    <w:rsid w:val="00DC66AA"/>
    <w:rsid w:val="00DC7DE8"/>
    <w:rsid w:val="00DD37E0"/>
    <w:rsid w:val="00DD6BB8"/>
    <w:rsid w:val="00DD7CF9"/>
    <w:rsid w:val="00DE11D5"/>
    <w:rsid w:val="00DE1562"/>
    <w:rsid w:val="00DE1CE7"/>
    <w:rsid w:val="00DE20F3"/>
    <w:rsid w:val="00DE28BC"/>
    <w:rsid w:val="00DE3A25"/>
    <w:rsid w:val="00DE5CC6"/>
    <w:rsid w:val="00DF0374"/>
    <w:rsid w:val="00DF05F4"/>
    <w:rsid w:val="00DF2206"/>
    <w:rsid w:val="00DF6599"/>
    <w:rsid w:val="00DF698A"/>
    <w:rsid w:val="00E007ED"/>
    <w:rsid w:val="00E00939"/>
    <w:rsid w:val="00E010A5"/>
    <w:rsid w:val="00E04A1A"/>
    <w:rsid w:val="00E054ED"/>
    <w:rsid w:val="00E0603C"/>
    <w:rsid w:val="00E10693"/>
    <w:rsid w:val="00E121CD"/>
    <w:rsid w:val="00E13BB0"/>
    <w:rsid w:val="00E13F7C"/>
    <w:rsid w:val="00E21140"/>
    <w:rsid w:val="00E23633"/>
    <w:rsid w:val="00E239E9"/>
    <w:rsid w:val="00E2639A"/>
    <w:rsid w:val="00E276AB"/>
    <w:rsid w:val="00E31572"/>
    <w:rsid w:val="00E3188B"/>
    <w:rsid w:val="00E31CDD"/>
    <w:rsid w:val="00E32EDE"/>
    <w:rsid w:val="00E350B3"/>
    <w:rsid w:val="00E36D30"/>
    <w:rsid w:val="00E36F05"/>
    <w:rsid w:val="00E37041"/>
    <w:rsid w:val="00E4077D"/>
    <w:rsid w:val="00E42C6F"/>
    <w:rsid w:val="00E4328C"/>
    <w:rsid w:val="00E44AC3"/>
    <w:rsid w:val="00E45B71"/>
    <w:rsid w:val="00E45BCA"/>
    <w:rsid w:val="00E46B79"/>
    <w:rsid w:val="00E50555"/>
    <w:rsid w:val="00E52620"/>
    <w:rsid w:val="00E52D7F"/>
    <w:rsid w:val="00E5419F"/>
    <w:rsid w:val="00E54240"/>
    <w:rsid w:val="00E61FD9"/>
    <w:rsid w:val="00E62035"/>
    <w:rsid w:val="00E62B85"/>
    <w:rsid w:val="00E62C1B"/>
    <w:rsid w:val="00E63FD0"/>
    <w:rsid w:val="00E65430"/>
    <w:rsid w:val="00E67092"/>
    <w:rsid w:val="00E706DD"/>
    <w:rsid w:val="00E706E8"/>
    <w:rsid w:val="00E70DFF"/>
    <w:rsid w:val="00E737D5"/>
    <w:rsid w:val="00E73932"/>
    <w:rsid w:val="00E7446E"/>
    <w:rsid w:val="00E74B32"/>
    <w:rsid w:val="00E74D08"/>
    <w:rsid w:val="00E7576D"/>
    <w:rsid w:val="00E76951"/>
    <w:rsid w:val="00E80A2C"/>
    <w:rsid w:val="00E811ED"/>
    <w:rsid w:val="00E814D2"/>
    <w:rsid w:val="00E83C4F"/>
    <w:rsid w:val="00E878EF"/>
    <w:rsid w:val="00E87DFF"/>
    <w:rsid w:val="00E91F89"/>
    <w:rsid w:val="00E92114"/>
    <w:rsid w:val="00E926F6"/>
    <w:rsid w:val="00E93A8F"/>
    <w:rsid w:val="00E95EE3"/>
    <w:rsid w:val="00E96C6D"/>
    <w:rsid w:val="00E97039"/>
    <w:rsid w:val="00EA047E"/>
    <w:rsid w:val="00EA06DF"/>
    <w:rsid w:val="00EA14CD"/>
    <w:rsid w:val="00EA229E"/>
    <w:rsid w:val="00EA2FB6"/>
    <w:rsid w:val="00EA47B3"/>
    <w:rsid w:val="00EA5725"/>
    <w:rsid w:val="00EA5A38"/>
    <w:rsid w:val="00EA5CDA"/>
    <w:rsid w:val="00EA7425"/>
    <w:rsid w:val="00EB0FCE"/>
    <w:rsid w:val="00EB120B"/>
    <w:rsid w:val="00EB4654"/>
    <w:rsid w:val="00EC00AD"/>
    <w:rsid w:val="00EC0BFD"/>
    <w:rsid w:val="00EC0EAB"/>
    <w:rsid w:val="00EC1D82"/>
    <w:rsid w:val="00EC2B18"/>
    <w:rsid w:val="00EC2D00"/>
    <w:rsid w:val="00EC5416"/>
    <w:rsid w:val="00EC7305"/>
    <w:rsid w:val="00EC7837"/>
    <w:rsid w:val="00EC78B2"/>
    <w:rsid w:val="00EC7DA6"/>
    <w:rsid w:val="00ED04E1"/>
    <w:rsid w:val="00ED0E9F"/>
    <w:rsid w:val="00ED13CD"/>
    <w:rsid w:val="00ED66E8"/>
    <w:rsid w:val="00ED6AB3"/>
    <w:rsid w:val="00ED6C03"/>
    <w:rsid w:val="00ED7C4F"/>
    <w:rsid w:val="00EE1119"/>
    <w:rsid w:val="00EE2AAB"/>
    <w:rsid w:val="00EE2ABC"/>
    <w:rsid w:val="00EE2C9B"/>
    <w:rsid w:val="00EE3221"/>
    <w:rsid w:val="00EE4327"/>
    <w:rsid w:val="00EE5C6F"/>
    <w:rsid w:val="00EE7A26"/>
    <w:rsid w:val="00EF0042"/>
    <w:rsid w:val="00EF2D1F"/>
    <w:rsid w:val="00EF2E4C"/>
    <w:rsid w:val="00EF64C0"/>
    <w:rsid w:val="00F00DE7"/>
    <w:rsid w:val="00F02775"/>
    <w:rsid w:val="00F0302D"/>
    <w:rsid w:val="00F031C3"/>
    <w:rsid w:val="00F07A07"/>
    <w:rsid w:val="00F13093"/>
    <w:rsid w:val="00F146C6"/>
    <w:rsid w:val="00F228E8"/>
    <w:rsid w:val="00F23743"/>
    <w:rsid w:val="00F24851"/>
    <w:rsid w:val="00F26CE5"/>
    <w:rsid w:val="00F274B3"/>
    <w:rsid w:val="00F275C8"/>
    <w:rsid w:val="00F27EF1"/>
    <w:rsid w:val="00F303AE"/>
    <w:rsid w:val="00F314FA"/>
    <w:rsid w:val="00F31D10"/>
    <w:rsid w:val="00F335AA"/>
    <w:rsid w:val="00F3395E"/>
    <w:rsid w:val="00F400D8"/>
    <w:rsid w:val="00F40B2E"/>
    <w:rsid w:val="00F42C87"/>
    <w:rsid w:val="00F42CFD"/>
    <w:rsid w:val="00F44B9A"/>
    <w:rsid w:val="00F45987"/>
    <w:rsid w:val="00F45C40"/>
    <w:rsid w:val="00F514C4"/>
    <w:rsid w:val="00F52033"/>
    <w:rsid w:val="00F52365"/>
    <w:rsid w:val="00F63ED4"/>
    <w:rsid w:val="00F644E6"/>
    <w:rsid w:val="00F6580B"/>
    <w:rsid w:val="00F66070"/>
    <w:rsid w:val="00F67443"/>
    <w:rsid w:val="00F70889"/>
    <w:rsid w:val="00F73CC5"/>
    <w:rsid w:val="00F843E0"/>
    <w:rsid w:val="00F871FD"/>
    <w:rsid w:val="00F87762"/>
    <w:rsid w:val="00F87A3F"/>
    <w:rsid w:val="00F9073A"/>
    <w:rsid w:val="00F9207E"/>
    <w:rsid w:val="00F92710"/>
    <w:rsid w:val="00F92ACA"/>
    <w:rsid w:val="00F967A4"/>
    <w:rsid w:val="00F97D3D"/>
    <w:rsid w:val="00FA1151"/>
    <w:rsid w:val="00FA6076"/>
    <w:rsid w:val="00FA68C3"/>
    <w:rsid w:val="00FB175C"/>
    <w:rsid w:val="00FB2272"/>
    <w:rsid w:val="00FB7975"/>
    <w:rsid w:val="00FC07CE"/>
    <w:rsid w:val="00FC2327"/>
    <w:rsid w:val="00FC4051"/>
    <w:rsid w:val="00FC4763"/>
    <w:rsid w:val="00FC60E1"/>
    <w:rsid w:val="00FC6AFA"/>
    <w:rsid w:val="00FC73AB"/>
    <w:rsid w:val="00FD57E7"/>
    <w:rsid w:val="00FD694B"/>
    <w:rsid w:val="00FD7398"/>
    <w:rsid w:val="00FE4CE1"/>
    <w:rsid w:val="00FE521C"/>
    <w:rsid w:val="00FE75B9"/>
    <w:rsid w:val="00FE7B40"/>
    <w:rsid w:val="00FF37A1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1</Pages>
  <Words>115</Words>
  <Characters>662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16</cp:revision>
  <cp:lastPrinted>2015-02-02T05:22:00Z</cp:lastPrinted>
  <dcterms:created xsi:type="dcterms:W3CDTF">2014-12-11T06:26:00Z</dcterms:created>
  <dcterms:modified xsi:type="dcterms:W3CDTF">2015-02-02T05:38:00Z</dcterms:modified>
</cp:coreProperties>
</file>